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37" w:rsidRPr="006D6B40" w:rsidRDefault="00022982" w:rsidP="006D6B40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noProof/>
          <w:lang w:eastAsia="it-IT"/>
        </w:rPr>
        <w:drawing>
          <wp:inline distT="0" distB="0" distL="0" distR="0">
            <wp:extent cx="6019800" cy="8858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637" w:rsidRPr="006D6B40">
        <w:rPr>
          <w:rFonts w:ascii="Book Antiqua" w:hAnsi="Book Antiqua"/>
          <w:sz w:val="20"/>
          <w:szCs w:val="16"/>
        </w:rPr>
        <w:t xml:space="preserve">Ministero </w:t>
      </w:r>
      <w:r w:rsidR="00986637" w:rsidRPr="006D6B40">
        <w:rPr>
          <w:rFonts w:ascii="Book Antiqua" w:hAnsi="Book Antiqua"/>
          <w:sz w:val="18"/>
          <w:szCs w:val="16"/>
        </w:rPr>
        <w:t xml:space="preserve">dell’Istruzione, dell’Università e della Ricerca - Ufficio Scolastico </w:t>
      </w:r>
      <w:r w:rsidR="00986637" w:rsidRPr="006D6B40">
        <w:rPr>
          <w:rFonts w:ascii="Book Antiqua" w:hAnsi="Book Antiqua"/>
          <w:sz w:val="20"/>
          <w:szCs w:val="16"/>
        </w:rPr>
        <w:t>Regionale per la Sicilia</w:t>
      </w:r>
    </w:p>
    <w:p w:rsidR="00986637" w:rsidRPr="00FF398A" w:rsidRDefault="00986637" w:rsidP="006D6B40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r w:rsidRPr="00FF398A">
        <w:rPr>
          <w:rFonts w:ascii="Book Antiqua" w:hAnsi="Book Antiqua"/>
          <w:sz w:val="18"/>
          <w:szCs w:val="18"/>
        </w:rPr>
        <w:t>Via Nicosia, 2 – ENNA – te</w:t>
      </w:r>
      <w:r w:rsidR="00637476" w:rsidRPr="00FF398A">
        <w:rPr>
          <w:rFonts w:ascii="Book Antiqua" w:hAnsi="Book Antiqua"/>
          <w:sz w:val="18"/>
          <w:szCs w:val="18"/>
        </w:rPr>
        <w:t>l. 0935/500924</w:t>
      </w:r>
      <w:r w:rsidR="00FF398A" w:rsidRPr="00FF398A">
        <w:rPr>
          <w:rFonts w:ascii="Book Antiqua" w:hAnsi="Book Antiqua"/>
          <w:sz w:val="18"/>
          <w:szCs w:val="18"/>
        </w:rPr>
        <w:t xml:space="preserve"> - Web: </w:t>
      </w:r>
      <w:hyperlink r:id="rId6" w:history="1">
        <w:r w:rsidR="00FF398A" w:rsidRPr="00FF398A">
          <w:rPr>
            <w:rStyle w:val="Collegamentoipertestuale"/>
            <w:rFonts w:ascii="Book Antiqua" w:hAnsi="Book Antiqua"/>
            <w:i/>
            <w:sz w:val="18"/>
            <w:szCs w:val="18"/>
          </w:rPr>
          <w:t>www.iisenna.edu.it</w:t>
        </w:r>
      </w:hyperlink>
      <w:r w:rsidR="00FF398A" w:rsidRPr="00FF398A">
        <w:rPr>
          <w:rFonts w:ascii="Book Antiqua" w:hAnsi="Book Antiqua"/>
          <w:sz w:val="18"/>
          <w:szCs w:val="18"/>
        </w:rPr>
        <w:t xml:space="preserve"> -</w:t>
      </w:r>
    </w:p>
    <w:p w:rsidR="00986637" w:rsidRPr="00FF398A" w:rsidRDefault="00986637" w:rsidP="006D6B40">
      <w:pPr>
        <w:spacing w:after="0" w:line="240" w:lineRule="auto"/>
        <w:jc w:val="center"/>
        <w:rPr>
          <w:rFonts w:ascii="Book Antiqua" w:eastAsia="SimSun" w:hAnsi="Book Antiqua"/>
          <w:sz w:val="20"/>
          <w:szCs w:val="20"/>
        </w:rPr>
      </w:pPr>
      <w:r w:rsidRPr="00FF398A">
        <w:rPr>
          <w:rFonts w:ascii="Book Antiqua" w:eastAsia="SimSun" w:hAnsi="Book Antiqua"/>
          <w:sz w:val="20"/>
          <w:szCs w:val="20"/>
        </w:rPr>
        <w:t>C.F.: 80006370862 –Codice Meccanografico: ENIS004004 - C.U.: UFSU9Z</w:t>
      </w:r>
    </w:p>
    <w:p w:rsidR="00986637" w:rsidRPr="00FF398A" w:rsidRDefault="00986637" w:rsidP="006D6B40">
      <w:pPr>
        <w:spacing w:after="0"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FF398A">
        <w:rPr>
          <w:rFonts w:ascii="Book Antiqua" w:hAnsi="Book Antiqua"/>
          <w:sz w:val="20"/>
          <w:szCs w:val="20"/>
        </w:rPr>
        <w:t xml:space="preserve">e-mail: </w:t>
      </w:r>
      <w:hyperlink r:id="rId7" w:history="1">
        <w:r w:rsidRPr="00FF398A">
          <w:rPr>
            <w:rFonts w:ascii="Book Antiqua" w:hAnsi="Book Antiqua"/>
            <w:i/>
            <w:color w:val="0000FF"/>
            <w:sz w:val="20"/>
            <w:szCs w:val="20"/>
            <w:u w:val="single"/>
          </w:rPr>
          <w:t>enis004004@istruzione.it</w:t>
        </w:r>
      </w:hyperlink>
      <w:r w:rsidRPr="00FF398A">
        <w:rPr>
          <w:rFonts w:ascii="Book Antiqua" w:hAnsi="Book Antiqua"/>
          <w:sz w:val="20"/>
          <w:szCs w:val="20"/>
        </w:rPr>
        <w:t xml:space="preserve"> – </w:t>
      </w:r>
      <w:proofErr w:type="spellStart"/>
      <w:r w:rsidRPr="00FF398A">
        <w:rPr>
          <w:rFonts w:ascii="Book Antiqua" w:hAnsi="Book Antiqua"/>
          <w:sz w:val="20"/>
          <w:szCs w:val="20"/>
        </w:rPr>
        <w:t>P.E.C.</w:t>
      </w:r>
      <w:proofErr w:type="spellEnd"/>
      <w:r w:rsidRPr="00FF398A">
        <w:rPr>
          <w:rFonts w:ascii="Book Antiqua" w:hAnsi="Book Antiqua"/>
          <w:sz w:val="20"/>
          <w:szCs w:val="20"/>
        </w:rPr>
        <w:t xml:space="preserve"> </w:t>
      </w:r>
      <w:hyperlink r:id="rId8" w:history="1">
        <w:r w:rsidRPr="00FF398A">
          <w:rPr>
            <w:rFonts w:ascii="Book Antiqua" w:hAnsi="Book Antiqua"/>
            <w:i/>
            <w:color w:val="0000FF"/>
            <w:sz w:val="20"/>
            <w:szCs w:val="20"/>
            <w:u w:val="single"/>
          </w:rPr>
          <w:t>enis004004@pec.istruzione.it</w:t>
        </w:r>
      </w:hyperlink>
    </w:p>
    <w:p w:rsidR="00986637" w:rsidRDefault="00986637" w:rsidP="00637476">
      <w:pPr>
        <w:jc w:val="center"/>
        <w:rPr>
          <w:rFonts w:ascii="Book Antiqua" w:hAnsi="Book Antiqua"/>
        </w:rPr>
      </w:pPr>
    </w:p>
    <w:p w:rsidR="00F615AA" w:rsidRDefault="00F615AA" w:rsidP="00F615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B54FB5">
        <w:rPr>
          <w:rFonts w:ascii="Arial" w:eastAsia="Times New Roman" w:hAnsi="Arial" w:cs="Arial"/>
          <w:sz w:val="24"/>
          <w:szCs w:val="24"/>
          <w:lang w:eastAsia="it-IT"/>
        </w:rPr>
        <w:t>Agli studenti</w:t>
      </w:r>
    </w:p>
    <w:p w:rsidR="00F615AA" w:rsidRDefault="00F615AA" w:rsidP="00F615AA">
      <w:pPr>
        <w:tabs>
          <w:tab w:val="left" w:pos="411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B54FB5">
        <w:rPr>
          <w:rFonts w:ascii="Arial" w:eastAsia="Times New Roman" w:hAnsi="Arial" w:cs="Arial"/>
          <w:sz w:val="24"/>
          <w:szCs w:val="24"/>
          <w:lang w:eastAsia="it-IT"/>
        </w:rPr>
        <w:t>Ai genitori</w:t>
      </w:r>
    </w:p>
    <w:p w:rsidR="00F615AA" w:rsidRDefault="00F615AA" w:rsidP="00F615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B54FB5">
        <w:rPr>
          <w:rFonts w:ascii="Arial" w:eastAsia="Times New Roman" w:hAnsi="Arial" w:cs="Arial"/>
          <w:sz w:val="24"/>
          <w:szCs w:val="24"/>
          <w:lang w:eastAsia="it-IT"/>
        </w:rPr>
        <w:t>Al DSGA</w:t>
      </w:r>
    </w:p>
    <w:p w:rsidR="00F615AA" w:rsidRDefault="00F615AA" w:rsidP="00F615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B54FB5">
        <w:rPr>
          <w:rFonts w:ascii="Arial" w:eastAsia="Times New Roman" w:hAnsi="Arial" w:cs="Arial"/>
          <w:sz w:val="24"/>
          <w:szCs w:val="24"/>
          <w:lang w:eastAsia="it-IT"/>
        </w:rPr>
        <w:t>All’Ufficio Alunni</w:t>
      </w:r>
    </w:p>
    <w:p w:rsidR="00F615AA" w:rsidRDefault="00F615AA" w:rsidP="00F615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B54FB5">
        <w:rPr>
          <w:rFonts w:ascii="Arial" w:eastAsia="Times New Roman" w:hAnsi="Arial" w:cs="Arial"/>
          <w:sz w:val="24"/>
          <w:szCs w:val="24"/>
          <w:lang w:eastAsia="it-IT"/>
        </w:rPr>
        <w:t>All’Albo</w:t>
      </w:r>
    </w:p>
    <w:p w:rsidR="00F615AA" w:rsidRDefault="00F615AA" w:rsidP="00F615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B54FB5">
        <w:rPr>
          <w:rFonts w:ascii="Arial" w:eastAsia="Times New Roman" w:hAnsi="Arial" w:cs="Arial"/>
          <w:sz w:val="24"/>
          <w:szCs w:val="24"/>
          <w:lang w:eastAsia="it-IT"/>
        </w:rPr>
        <w:t>Al sito Web</w:t>
      </w:r>
    </w:p>
    <w:p w:rsidR="00D07965" w:rsidRPr="000C7AAB" w:rsidRDefault="000C7AAB" w:rsidP="000C7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416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CIRCOLARE N</w:t>
      </w:r>
      <w:r w:rsidR="00833E9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. 116</w:t>
      </w:r>
    </w:p>
    <w:p w:rsidR="00F615AA" w:rsidRDefault="00F615AA" w:rsidP="00F615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F615AA" w:rsidRDefault="00F615AA" w:rsidP="000C7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F615AA" w:rsidRPr="00F615AA" w:rsidRDefault="00F615AA" w:rsidP="006A6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54FB5">
        <w:rPr>
          <w:rFonts w:ascii="Arial" w:eastAsia="Times New Roman" w:hAnsi="Arial" w:cs="Arial"/>
          <w:sz w:val="24"/>
          <w:szCs w:val="24"/>
          <w:lang w:eastAsia="it-IT"/>
        </w:rPr>
        <w:t xml:space="preserve">Oggetto: </w:t>
      </w:r>
      <w:r w:rsidR="00F17D09">
        <w:rPr>
          <w:rFonts w:ascii="Arial" w:eastAsia="Times New Roman" w:hAnsi="Arial" w:cs="Arial"/>
          <w:b/>
          <w:sz w:val="24"/>
          <w:szCs w:val="24"/>
          <w:lang w:eastAsia="it-IT"/>
        </w:rPr>
        <w:t>Circolare n.31 del 11/12/2019 Decreto legislativo 13 aprile 2017,n.63-art.9 e 10 - Comunicazione riapertura pagamenti Borse di Studio 2019/2020 – Proroga riscossione fino al 31 marzo 2021.</w:t>
      </w:r>
    </w:p>
    <w:p w:rsidR="00F615AA" w:rsidRPr="00F615AA" w:rsidRDefault="00F615AA" w:rsidP="00F615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91150A" w:rsidRDefault="007208DF" w:rsidP="00F615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In  </w:t>
      </w:r>
      <w:r w:rsidR="006A6C03">
        <w:rPr>
          <w:rFonts w:ascii="Arial" w:eastAsia="Times New Roman" w:hAnsi="Arial" w:cs="Arial"/>
          <w:sz w:val="24"/>
          <w:szCs w:val="24"/>
          <w:lang w:eastAsia="it-IT"/>
        </w:rPr>
        <w:t xml:space="preserve"> riferimento alle borse di studio di cui all’oggetto</w:t>
      </w:r>
      <w:r w:rsidR="008C01E2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89388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C01E2">
        <w:rPr>
          <w:rFonts w:ascii="Arial" w:eastAsia="Times New Roman" w:hAnsi="Arial" w:cs="Arial"/>
          <w:sz w:val="24"/>
          <w:szCs w:val="24"/>
          <w:lang w:eastAsia="it-IT"/>
        </w:rPr>
        <w:t>si comunica che il contributo economico potrà essere incassato</w:t>
      </w:r>
      <w:r w:rsidR="0089388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C01E2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89388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C01E2" w:rsidRPr="00F17D09">
        <w:rPr>
          <w:rFonts w:ascii="Arial" w:eastAsia="Times New Roman" w:hAnsi="Arial" w:cs="Arial"/>
          <w:b/>
          <w:sz w:val="24"/>
          <w:szCs w:val="24"/>
          <w:lang w:eastAsia="it-IT"/>
        </w:rPr>
        <w:t>da coloro che non lo hanno ancora riscosso</w:t>
      </w:r>
      <w:r w:rsidR="00893883" w:rsidRPr="00F17D0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8C01E2" w:rsidRPr="00F17D09">
        <w:rPr>
          <w:rFonts w:ascii="Arial" w:eastAsia="Times New Roman" w:hAnsi="Arial" w:cs="Arial"/>
          <w:b/>
          <w:sz w:val="24"/>
          <w:szCs w:val="24"/>
          <w:lang w:eastAsia="it-IT"/>
        </w:rPr>
        <w:t>,</w:t>
      </w:r>
      <w:r w:rsidR="00893883" w:rsidRPr="00F17D0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8C01E2" w:rsidRPr="00F17D09">
        <w:rPr>
          <w:rFonts w:ascii="Arial" w:eastAsia="Times New Roman" w:hAnsi="Arial" w:cs="Arial"/>
          <w:b/>
          <w:sz w:val="24"/>
          <w:szCs w:val="24"/>
          <w:lang w:eastAsia="it-IT"/>
        </w:rPr>
        <w:t>fino al 31/ marzo 2021</w:t>
      </w:r>
      <w:r w:rsidR="008C01E2">
        <w:rPr>
          <w:rFonts w:ascii="Arial" w:eastAsia="Times New Roman" w:hAnsi="Arial" w:cs="Arial"/>
          <w:sz w:val="24"/>
          <w:szCs w:val="24"/>
          <w:lang w:eastAsia="it-IT"/>
        </w:rPr>
        <w:t xml:space="preserve"> presso qualsiasi ufficio postale del territorio nazionale</w:t>
      </w:r>
      <w:r w:rsidR="0089388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C01E2">
        <w:rPr>
          <w:rFonts w:ascii="Arial" w:eastAsia="Times New Roman" w:hAnsi="Arial" w:cs="Arial"/>
          <w:sz w:val="24"/>
          <w:szCs w:val="24"/>
          <w:lang w:eastAsia="it-IT"/>
        </w:rPr>
        <w:t xml:space="preserve">, comunicando all’operatore di sportello di dover incassare una borsa di </w:t>
      </w:r>
      <w:proofErr w:type="spellStart"/>
      <w:r w:rsidR="0091150A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spellEnd"/>
      <w:r w:rsidR="0091150A">
        <w:rPr>
          <w:rFonts w:ascii="Arial" w:eastAsia="Times New Roman" w:hAnsi="Arial" w:cs="Arial"/>
          <w:sz w:val="24"/>
          <w:szCs w:val="24"/>
          <w:lang w:eastAsia="it-IT"/>
        </w:rPr>
        <w:t xml:space="preserve"> studio erogata dal Ministero dell’Istruzione attraverso un “Bonifico domiciliato” ,</w:t>
      </w:r>
    </w:p>
    <w:p w:rsidR="0091150A" w:rsidRDefault="0091150A" w:rsidP="00F615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1150A" w:rsidRDefault="0091150A" w:rsidP="00F615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Per gli Studenti beneficiari minorenni è necessario che un genitore che esercita la responsabilità </w:t>
      </w:r>
      <w:r w:rsidR="0089388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genitoriale o chi ne fa le veci</w:t>
      </w:r>
      <w:r w:rsidR="0089388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89388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si rechi in Ufficio Postale munito di :</w:t>
      </w:r>
    </w:p>
    <w:p w:rsidR="0091150A" w:rsidRDefault="0091150A" w:rsidP="0091150A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Originale del proprio documento di identità</w:t>
      </w:r>
      <w:r w:rsidR="002F3C2C">
        <w:rPr>
          <w:rFonts w:ascii="Arial" w:eastAsia="Times New Roman" w:hAnsi="Arial" w:cs="Arial"/>
          <w:sz w:val="24"/>
          <w:szCs w:val="24"/>
          <w:lang w:eastAsia="it-IT"/>
        </w:rPr>
        <w:t xml:space="preserve"> in corso di validità;</w:t>
      </w:r>
    </w:p>
    <w:p w:rsidR="00893883" w:rsidRDefault="00893883" w:rsidP="00893883">
      <w:pPr>
        <w:pStyle w:val="Paragrafoelenco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F3C2C" w:rsidRDefault="002F3C2C" w:rsidP="0091150A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Originale del proprio codice fiscale;</w:t>
      </w:r>
    </w:p>
    <w:p w:rsidR="002F3C2C" w:rsidRDefault="002F3C2C" w:rsidP="0091150A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Originale del documento di identità in corso di validità dello studente beneficiario della borsa di studio ;</w:t>
      </w:r>
    </w:p>
    <w:p w:rsidR="002F3C2C" w:rsidRDefault="002F3C2C" w:rsidP="0091150A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Originale del codice fiscale dello studente beneficiario della borsa di studio ;</w:t>
      </w:r>
    </w:p>
    <w:p w:rsidR="002F3C2C" w:rsidRDefault="002F3C2C" w:rsidP="0091150A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Copia compilata della dichiarazione sostitutiva, allegata al presente comunicato che il genitore del minore dovrà firmare davanti l’operatore dell’ufficio Postale.</w:t>
      </w:r>
    </w:p>
    <w:p w:rsidR="007208DF" w:rsidRPr="007208DF" w:rsidRDefault="007208DF" w:rsidP="007208DF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Si precisa che al beneficio,considerato l’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elevatonumero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di domande, sono rientrati 25.184 studenti fino al valore ISEE di Euro 8.066,09</w:t>
      </w:r>
    </w:p>
    <w:p w:rsidR="00F615AA" w:rsidRDefault="00F615AA" w:rsidP="00F615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Allegati:</w:t>
      </w:r>
    </w:p>
    <w:p w:rsidR="00F615AA" w:rsidRPr="004E5607" w:rsidRDefault="00F615AA" w:rsidP="004E5607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5607">
        <w:rPr>
          <w:rFonts w:ascii="Arial" w:eastAsia="Times New Roman" w:hAnsi="Arial" w:cs="Arial"/>
          <w:sz w:val="24"/>
          <w:szCs w:val="24"/>
          <w:lang w:eastAsia="it-IT"/>
        </w:rPr>
        <w:t>Nota Assessorato Regione Siciliana</w:t>
      </w:r>
      <w:r w:rsidR="0075650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756502">
        <w:rPr>
          <w:rFonts w:ascii="Arial" w:eastAsia="Times New Roman" w:hAnsi="Arial" w:cs="Arial"/>
          <w:sz w:val="24"/>
          <w:szCs w:val="24"/>
          <w:lang w:eastAsia="it-IT"/>
        </w:rPr>
        <w:t>prot</w:t>
      </w:r>
      <w:proofErr w:type="spellEnd"/>
      <w:r w:rsidR="00756502">
        <w:rPr>
          <w:rFonts w:ascii="Arial" w:eastAsia="Times New Roman" w:hAnsi="Arial" w:cs="Arial"/>
          <w:sz w:val="24"/>
          <w:szCs w:val="24"/>
          <w:lang w:eastAsia="it-IT"/>
        </w:rPr>
        <w:t xml:space="preserve">.7233 dell’ 22 </w:t>
      </w:r>
      <w:r w:rsidR="00617991" w:rsidRPr="004E5607">
        <w:rPr>
          <w:rFonts w:ascii="Arial" w:eastAsia="Times New Roman" w:hAnsi="Arial" w:cs="Arial"/>
          <w:sz w:val="24"/>
          <w:szCs w:val="24"/>
          <w:lang w:eastAsia="it-IT"/>
        </w:rPr>
        <w:t>Febbraio 2021</w:t>
      </w:r>
      <w:r w:rsidRPr="004E5607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4E5607" w:rsidRPr="004E5607" w:rsidRDefault="004E5607" w:rsidP="004E5607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Dichiarazione  sostitutiva compilata.</w:t>
      </w:r>
    </w:p>
    <w:p w:rsidR="00F615AA" w:rsidRDefault="00F615AA" w:rsidP="00F615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615AA" w:rsidRDefault="00F615AA" w:rsidP="00F615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A0A4C" w:rsidRDefault="002A0A4C" w:rsidP="00F615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615AA" w:rsidRDefault="00F615AA" w:rsidP="00F615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B54FB5">
        <w:rPr>
          <w:rFonts w:ascii="Arial" w:eastAsia="Times New Roman" w:hAnsi="Arial" w:cs="Arial"/>
          <w:sz w:val="24"/>
          <w:szCs w:val="24"/>
          <w:lang w:eastAsia="it-IT"/>
        </w:rPr>
        <w:t>Il Dirigente Scolastico</w:t>
      </w:r>
    </w:p>
    <w:p w:rsidR="00F615AA" w:rsidRPr="004070BF" w:rsidRDefault="002F3C2C" w:rsidP="00F615AA">
      <w:pPr>
        <w:spacing w:after="0" w:line="240" w:lineRule="auto"/>
        <w:jc w:val="center"/>
        <w:rPr>
          <w:rFonts w:ascii="Lucida Calligraphy" w:eastAsia="Times New Roman" w:hAnsi="Lucida Calligraphy" w:cs="Arial"/>
          <w:sz w:val="24"/>
          <w:szCs w:val="24"/>
          <w:lang w:eastAsia="it-IT"/>
        </w:rPr>
      </w:pPr>
      <w:r>
        <w:rPr>
          <w:rFonts w:ascii="Lucida Calligraphy" w:eastAsia="Times New Roman" w:hAnsi="Lucida Calligraphy" w:cs="Arial"/>
          <w:sz w:val="24"/>
          <w:szCs w:val="24"/>
          <w:lang w:eastAsia="it-IT"/>
        </w:rPr>
        <w:t xml:space="preserve">Dott. Alfio </w:t>
      </w:r>
      <w:proofErr w:type="spellStart"/>
      <w:r>
        <w:rPr>
          <w:rFonts w:ascii="Lucida Calligraphy" w:eastAsia="Times New Roman" w:hAnsi="Lucida Calligraphy" w:cs="Arial"/>
          <w:sz w:val="24"/>
          <w:szCs w:val="24"/>
          <w:lang w:eastAsia="it-IT"/>
        </w:rPr>
        <w:t>Borzì</w:t>
      </w:r>
      <w:proofErr w:type="spellEnd"/>
    </w:p>
    <w:p w:rsidR="00F615AA" w:rsidRPr="00B54FB5" w:rsidRDefault="00F615AA" w:rsidP="00F615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B54FB5">
        <w:rPr>
          <w:rFonts w:ascii="Arial" w:eastAsia="Times New Roman" w:hAnsi="Arial" w:cs="Arial"/>
          <w:sz w:val="16"/>
          <w:szCs w:val="16"/>
          <w:lang w:eastAsia="it-IT"/>
        </w:rPr>
        <w:t>Firma autografa sostituita a mezzo stampa ai sensi dell’art. 3, comma 2 del D.lgs. n.39/93.</w:t>
      </w:r>
    </w:p>
    <w:p w:rsidR="00267B63" w:rsidRPr="00E510EC" w:rsidRDefault="00267B63" w:rsidP="00F615AA">
      <w:pPr>
        <w:rPr>
          <w:rFonts w:ascii="Book Antiqua" w:hAnsi="Book Antiqua"/>
        </w:rPr>
      </w:pPr>
    </w:p>
    <w:sectPr w:rsidR="00267B63" w:rsidRPr="00E510EC" w:rsidSect="0097596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820"/>
    <w:multiLevelType w:val="hybridMultilevel"/>
    <w:tmpl w:val="7D36F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12759"/>
    <w:multiLevelType w:val="hybridMultilevel"/>
    <w:tmpl w:val="56C8B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267B63"/>
    <w:rsid w:val="0000519A"/>
    <w:rsid w:val="00022982"/>
    <w:rsid w:val="00074297"/>
    <w:rsid w:val="00085934"/>
    <w:rsid w:val="000C7AAB"/>
    <w:rsid w:val="000F78A9"/>
    <w:rsid w:val="001B29F0"/>
    <w:rsid w:val="002533D8"/>
    <w:rsid w:val="00267B63"/>
    <w:rsid w:val="00273A9E"/>
    <w:rsid w:val="002A0A4C"/>
    <w:rsid w:val="002B6C89"/>
    <w:rsid w:val="002C08E7"/>
    <w:rsid w:val="002F3C2C"/>
    <w:rsid w:val="0035317C"/>
    <w:rsid w:val="003B48E3"/>
    <w:rsid w:val="003F0F4D"/>
    <w:rsid w:val="00421FC2"/>
    <w:rsid w:val="00477483"/>
    <w:rsid w:val="004E5607"/>
    <w:rsid w:val="00572860"/>
    <w:rsid w:val="005951E3"/>
    <w:rsid w:val="005A11ED"/>
    <w:rsid w:val="005C48C6"/>
    <w:rsid w:val="00617991"/>
    <w:rsid w:val="00637476"/>
    <w:rsid w:val="006A6C03"/>
    <w:rsid w:val="006C0B8B"/>
    <w:rsid w:val="006D6B40"/>
    <w:rsid w:val="006F088A"/>
    <w:rsid w:val="00711828"/>
    <w:rsid w:val="007140B0"/>
    <w:rsid w:val="007208DF"/>
    <w:rsid w:val="0075642D"/>
    <w:rsid w:val="00756502"/>
    <w:rsid w:val="00833E9A"/>
    <w:rsid w:val="00893883"/>
    <w:rsid w:val="008C01E2"/>
    <w:rsid w:val="0091150A"/>
    <w:rsid w:val="00946939"/>
    <w:rsid w:val="00963AE1"/>
    <w:rsid w:val="00975966"/>
    <w:rsid w:val="00986637"/>
    <w:rsid w:val="009903BD"/>
    <w:rsid w:val="009B6668"/>
    <w:rsid w:val="009C636A"/>
    <w:rsid w:val="00A21610"/>
    <w:rsid w:val="00AF5AE7"/>
    <w:rsid w:val="00B7583F"/>
    <w:rsid w:val="00BF262A"/>
    <w:rsid w:val="00D07965"/>
    <w:rsid w:val="00D126F6"/>
    <w:rsid w:val="00D508E2"/>
    <w:rsid w:val="00D67360"/>
    <w:rsid w:val="00E510EC"/>
    <w:rsid w:val="00E870FF"/>
    <w:rsid w:val="00EB00BF"/>
    <w:rsid w:val="00F17D09"/>
    <w:rsid w:val="00F43BD3"/>
    <w:rsid w:val="00F519C8"/>
    <w:rsid w:val="00F6159F"/>
    <w:rsid w:val="00F615AA"/>
    <w:rsid w:val="00FA1803"/>
    <w:rsid w:val="00FC0063"/>
    <w:rsid w:val="00FD1BAA"/>
    <w:rsid w:val="00FE6D53"/>
    <w:rsid w:val="00FF3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63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7476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966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11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s004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is004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enna.edu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uova_cart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nuova_carta_intestata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Links>
    <vt:vector size="18" baseType="variant">
      <vt:variant>
        <vt:i4>4784177</vt:i4>
      </vt:variant>
      <vt:variant>
        <vt:i4>6</vt:i4>
      </vt:variant>
      <vt:variant>
        <vt:i4>0</vt:i4>
      </vt:variant>
      <vt:variant>
        <vt:i4>5</vt:i4>
      </vt:variant>
      <vt:variant>
        <vt:lpwstr>mailto:enis004004@pec.istruzione.it</vt:lpwstr>
      </vt:variant>
      <vt:variant>
        <vt:lpwstr/>
      </vt:variant>
      <vt:variant>
        <vt:i4>131106</vt:i4>
      </vt:variant>
      <vt:variant>
        <vt:i4>3</vt:i4>
      </vt:variant>
      <vt:variant>
        <vt:i4>0</vt:i4>
      </vt:variant>
      <vt:variant>
        <vt:i4>5</vt:i4>
      </vt:variant>
      <vt:variant>
        <vt:lpwstr>mailto:enis004004@istruzione.it</vt:lpwstr>
      </vt:variant>
      <vt:variant>
        <vt:lpwstr/>
      </vt:variant>
      <vt:variant>
        <vt:i4>6815778</vt:i4>
      </vt:variant>
      <vt:variant>
        <vt:i4>0</vt:i4>
      </vt:variant>
      <vt:variant>
        <vt:i4>0</vt:i4>
      </vt:variant>
      <vt:variant>
        <vt:i4>5</vt:i4>
      </vt:variant>
      <vt:variant>
        <vt:lpwstr>http://www.iisenna.edu.it/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tiziana di venti</cp:lastModifiedBy>
  <cp:revision>2</cp:revision>
  <cp:lastPrinted>2021-03-04T10:02:00Z</cp:lastPrinted>
  <dcterms:created xsi:type="dcterms:W3CDTF">2021-03-06T10:00:00Z</dcterms:created>
  <dcterms:modified xsi:type="dcterms:W3CDTF">2021-03-06T10:00:00Z</dcterms:modified>
</cp:coreProperties>
</file>